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26504" w:rsidRPr="00D26504" w:rsidTr="00D2650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04" w:rsidRPr="00D26504" w:rsidRDefault="00D26504" w:rsidP="00D2650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D26504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04" w:rsidRPr="00D26504" w:rsidRDefault="00D26504" w:rsidP="00D26504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D26504" w:rsidRPr="00D26504" w:rsidTr="00D2650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26504" w:rsidRPr="00D26504" w:rsidRDefault="00D26504" w:rsidP="00D265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265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</w:tr>
      <w:tr w:rsidR="00D26504" w:rsidRPr="00D26504" w:rsidTr="00D2650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26504" w:rsidRPr="00D26504" w:rsidRDefault="00D26504" w:rsidP="00D2650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265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26504" w:rsidRPr="00D26504" w:rsidRDefault="00D26504" w:rsidP="00D265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265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D26504" w:rsidRPr="00D26504" w:rsidTr="00D2650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26504" w:rsidRPr="00D26504" w:rsidRDefault="00D26504" w:rsidP="00D26504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6504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26504" w:rsidRPr="00D26504" w:rsidRDefault="00D26504" w:rsidP="00D26504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6504">
              <w:rPr>
                <w:rFonts w:ascii="Arial" w:hAnsi="Arial" w:cs="Arial"/>
                <w:sz w:val="24"/>
                <w:szCs w:val="24"/>
                <w:lang w:val="en-US"/>
              </w:rPr>
              <w:t>11.2260</w:t>
            </w:r>
          </w:p>
        </w:tc>
      </w:tr>
      <w:tr w:rsidR="00D26504" w:rsidRPr="00D26504" w:rsidTr="00D2650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26504" w:rsidRPr="00D26504" w:rsidRDefault="00D26504" w:rsidP="00D26504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6504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26504" w:rsidRPr="00D26504" w:rsidRDefault="00D26504" w:rsidP="00D26504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6504">
              <w:rPr>
                <w:rFonts w:ascii="Arial" w:hAnsi="Arial" w:cs="Arial"/>
                <w:sz w:val="24"/>
                <w:szCs w:val="24"/>
                <w:lang w:val="en-US"/>
              </w:rPr>
              <w:t>18.0617</w:t>
            </w:r>
          </w:p>
        </w:tc>
      </w:tr>
      <w:tr w:rsidR="00D26504" w:rsidRPr="00D26504" w:rsidTr="00D2650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26504" w:rsidRPr="00D26504" w:rsidRDefault="00D26504" w:rsidP="00D26504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6504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26504" w:rsidRPr="00D26504" w:rsidRDefault="00D26504" w:rsidP="00D26504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6504">
              <w:rPr>
                <w:rFonts w:ascii="Arial" w:hAnsi="Arial" w:cs="Arial"/>
                <w:sz w:val="24"/>
                <w:szCs w:val="24"/>
                <w:lang w:val="en-US"/>
              </w:rPr>
              <w:t>14.1805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91090" w:rsidRPr="00B91090" w:rsidTr="00B9109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090" w:rsidRPr="00B91090" w:rsidRDefault="00B91090" w:rsidP="00B9109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B91090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090" w:rsidRPr="00B91090" w:rsidRDefault="00B91090" w:rsidP="00B91090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B91090" w:rsidRPr="00B91090" w:rsidTr="00B9109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91090" w:rsidRPr="00B91090" w:rsidRDefault="00B91090" w:rsidP="00B910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9109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</w:tr>
      <w:tr w:rsidR="00B91090" w:rsidRPr="00B91090" w:rsidTr="00B9109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91090" w:rsidRPr="00B91090" w:rsidRDefault="00B91090" w:rsidP="00B9109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9109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91090" w:rsidRPr="00B91090" w:rsidRDefault="00B91090" w:rsidP="00B910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9109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B91090" w:rsidRPr="00B91090" w:rsidTr="00B9109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91090" w:rsidRPr="00B91090" w:rsidRDefault="00B91090" w:rsidP="00B91090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91090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91090" w:rsidRPr="00B91090" w:rsidRDefault="00B91090" w:rsidP="00B91090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91090">
              <w:rPr>
                <w:rFonts w:ascii="Arial" w:hAnsi="Arial" w:cs="Arial"/>
                <w:sz w:val="24"/>
                <w:szCs w:val="24"/>
                <w:lang w:val="en-US"/>
              </w:rPr>
              <w:t>11.3220</w:t>
            </w:r>
          </w:p>
        </w:tc>
      </w:tr>
      <w:tr w:rsidR="00B91090" w:rsidRPr="00B91090" w:rsidTr="00B9109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91090" w:rsidRPr="00B91090" w:rsidRDefault="00B91090" w:rsidP="00B91090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91090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91090" w:rsidRPr="00B91090" w:rsidRDefault="00B91090" w:rsidP="00B91090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91090">
              <w:rPr>
                <w:rFonts w:ascii="Arial" w:hAnsi="Arial" w:cs="Arial"/>
                <w:sz w:val="24"/>
                <w:szCs w:val="24"/>
                <w:lang w:val="en-US"/>
              </w:rPr>
              <w:t>12.6694</w:t>
            </w:r>
          </w:p>
        </w:tc>
      </w:tr>
      <w:tr w:rsidR="00B91090" w:rsidRPr="00B91090" w:rsidTr="00B9109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91090" w:rsidRPr="00B91090" w:rsidRDefault="00B91090" w:rsidP="00B91090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91090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91090" w:rsidRPr="00B91090" w:rsidRDefault="00B91090" w:rsidP="00B91090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91090">
              <w:rPr>
                <w:rFonts w:ascii="Arial" w:hAnsi="Arial" w:cs="Arial"/>
                <w:sz w:val="24"/>
                <w:szCs w:val="24"/>
                <w:lang w:val="en-US"/>
              </w:rPr>
              <w:t>9.9238</w:t>
            </w:r>
          </w:p>
        </w:tc>
      </w:tr>
    </w:tbl>
    <w:p w:rsidR="00B91090" w:rsidRPr="00035935" w:rsidRDefault="00B91090" w:rsidP="00035935">
      <w:bookmarkStart w:id="0" w:name="_GoBack"/>
      <w:bookmarkEnd w:id="0"/>
    </w:p>
    <w:sectPr w:rsidR="00B91090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04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91090"/>
    <w:rsid w:val="00BE7473"/>
    <w:rsid w:val="00C8566A"/>
    <w:rsid w:val="00D26504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09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9109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9109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9109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9109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9109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9109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2650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2650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9109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9109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9109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9109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2650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9109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2650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910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09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9109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9109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9109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9109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9109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9109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2650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2650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9109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9109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9109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9109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2650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9109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2650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910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2</cp:revision>
  <dcterms:created xsi:type="dcterms:W3CDTF">2014-10-03T09:16:00Z</dcterms:created>
  <dcterms:modified xsi:type="dcterms:W3CDTF">2014-10-03T15:29:00Z</dcterms:modified>
</cp:coreProperties>
</file>